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5B727E">
        <w:trPr>
          <w:trHeight w:hRule="exact" w:val="2926"/>
        </w:trPr>
        <w:tc>
          <w:tcPr>
            <w:tcW w:w="9058" w:type="dxa"/>
            <w:shd w:val="clear" w:color="auto" w:fill="auto"/>
          </w:tcPr>
          <w:p w:rsidR="00EC6030" w:rsidRDefault="00F84368" w:rsidP="00EC6030">
            <w:pPr>
              <w:pStyle w:val="DocumentTitle"/>
            </w:pPr>
            <w:r>
              <w:t>Stormwater harvesting</w:t>
            </w:r>
            <w:r w:rsidR="00975700" w:rsidRPr="0008671D">
              <w:t xml:space="preserve"> </w:t>
            </w:r>
            <w:r w:rsidR="00975700">
              <w:t>d</w:t>
            </w:r>
            <w:r w:rsidR="00975700" w:rsidRPr="0008671D">
              <w:t xml:space="preserve">esign </w:t>
            </w:r>
            <w:r w:rsidR="00975700">
              <w:t>a</w:t>
            </w:r>
            <w:r w:rsidR="00975700" w:rsidRPr="0008671D">
              <w:t xml:space="preserve">ssessment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054055">
        <w:tc>
          <w:tcPr>
            <w:tcW w:w="9058" w:type="dxa"/>
            <w:shd w:val="clear" w:color="auto" w:fill="auto"/>
          </w:tcPr>
          <w:p w:rsidR="00F7462A" w:rsidRPr="003D12A3" w:rsidRDefault="00975700" w:rsidP="003D12A3">
            <w:r w:rsidRPr="003D12A3">
              <w:t xml:space="preserve">This list has been developed by Melbourne Water for use </w:t>
            </w:r>
            <w:r w:rsidR="00F84368" w:rsidRPr="003D12A3">
              <w:t>by Councils in assessing stormwater harvesting project designs</w:t>
            </w:r>
            <w:r w:rsidRPr="003D12A3">
              <w:t>.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975700" w:rsidRPr="003D26FC" w:rsidTr="003D12A3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3D26FC" w:rsidRDefault="00F84368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>
              <w:rPr>
                <w:rFonts w:cs="Calibri"/>
                <w:sz w:val="18"/>
                <w:szCs w:val="18"/>
                <w:lang w:eastAsia="en-AU"/>
              </w:rPr>
              <w:t>Harvesting l</w:t>
            </w:r>
            <w:r w:rsidR="00975700" w:rsidRPr="003D26FC">
              <w:rPr>
                <w:rFonts w:cs="Calibri"/>
                <w:sz w:val="18"/>
                <w:szCs w:val="18"/>
                <w:lang w:eastAsia="en-AU"/>
              </w:rPr>
              <w:t>ocation: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3D12A3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Catchment area (ha)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3D12A3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3D26FC" w:rsidRDefault="00F655E2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>
              <w:rPr>
                <w:rFonts w:cs="Calibri"/>
                <w:sz w:val="18"/>
                <w:szCs w:val="18"/>
                <w:lang w:eastAsia="en-AU"/>
              </w:rPr>
              <w:t>S</w:t>
            </w:r>
            <w:r w:rsidR="00F84368">
              <w:rPr>
                <w:rFonts w:cs="Calibri"/>
                <w:sz w:val="18"/>
                <w:szCs w:val="18"/>
                <w:lang w:eastAsia="en-AU"/>
              </w:rPr>
              <w:t>torage volume</w:t>
            </w:r>
            <w:r w:rsidR="00975700" w:rsidRPr="003D26FC">
              <w:rPr>
                <w:rFonts w:cs="Calibri"/>
                <w:sz w:val="18"/>
                <w:szCs w:val="18"/>
                <w:lang w:eastAsia="en-AU"/>
              </w:rPr>
              <w:t xml:space="preserve"> (</w:t>
            </w:r>
            <w:r w:rsidR="00F84368">
              <w:rPr>
                <w:rFonts w:cs="Calibri"/>
                <w:sz w:val="18"/>
                <w:szCs w:val="18"/>
                <w:lang w:eastAsia="en-AU"/>
              </w:rPr>
              <w:t>kL</w:t>
            </w:r>
            <w:r w:rsidR="00975700" w:rsidRPr="003D26FC">
              <w:rPr>
                <w:rFonts w:cs="Calibr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3D12A3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Minor flood (m</w:t>
            </w:r>
            <w:r w:rsidRPr="003D26FC">
              <w:rPr>
                <w:rFonts w:cs="Calibri"/>
                <w:sz w:val="18"/>
                <w:szCs w:val="18"/>
                <w:vertAlign w:val="superscript"/>
                <w:lang w:eastAsia="en-AU"/>
              </w:rPr>
              <w:t>3</w:t>
            </w:r>
            <w:r w:rsidRPr="003D26FC">
              <w:rPr>
                <w:rFonts w:cs="Calibri"/>
                <w:sz w:val="18"/>
                <w:szCs w:val="18"/>
                <w:lang w:eastAsia="en-AU"/>
              </w:rPr>
              <w:t>/s)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3D12A3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Major flood (m</w:t>
            </w:r>
            <w:r w:rsidRPr="003D26FC">
              <w:rPr>
                <w:rFonts w:cs="Calibri"/>
                <w:sz w:val="18"/>
                <w:szCs w:val="18"/>
                <w:vertAlign w:val="superscript"/>
                <w:lang w:eastAsia="en-AU"/>
              </w:rPr>
              <w:t>3</w:t>
            </w:r>
            <w:r w:rsidRPr="003D26FC">
              <w:rPr>
                <w:rFonts w:cs="Calibri"/>
                <w:sz w:val="18"/>
                <w:szCs w:val="18"/>
                <w:lang w:eastAsia="en-AU"/>
              </w:rPr>
              <w:t xml:space="preserve">/s)                             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3D12A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</w:tbl>
    <w:p w:rsidR="00975700" w:rsidRDefault="00975700" w:rsidP="003D12A3">
      <w:pPr>
        <w:spacing w:line="360" w:lineRule="auto"/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709"/>
        <w:gridCol w:w="1559"/>
      </w:tblGrid>
      <w:tr w:rsidR="00975700" w:rsidRPr="003D26FC" w:rsidTr="003D12A3">
        <w:trPr>
          <w:trHeight w:val="510"/>
        </w:trPr>
        <w:tc>
          <w:tcPr>
            <w:tcW w:w="1418" w:type="dxa"/>
            <w:shd w:val="clear" w:color="auto" w:fill="4BACC6" w:themeFill="accent5"/>
            <w:hideMark/>
          </w:tcPr>
          <w:p w:rsidR="00975700" w:rsidRPr="003D26FC" w:rsidRDefault="00975700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 xml:space="preserve">Design </w:t>
            </w:r>
            <w:r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Pr="003D26FC">
              <w:rPr>
                <w:b/>
                <w:color w:val="FFFFFF" w:themeColor="background1"/>
                <w:sz w:val="18"/>
                <w:szCs w:val="18"/>
              </w:rPr>
              <w:t>tage</w:t>
            </w:r>
          </w:p>
        </w:tc>
        <w:tc>
          <w:tcPr>
            <w:tcW w:w="5670" w:type="dxa"/>
            <w:shd w:val="clear" w:color="auto" w:fill="4BACC6" w:themeFill="accent5"/>
            <w:hideMark/>
          </w:tcPr>
          <w:p w:rsidR="00975700" w:rsidRPr="003D26FC" w:rsidRDefault="00F84368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F84368">
              <w:rPr>
                <w:b/>
                <w:color w:val="FFFFFF" w:themeColor="background1"/>
                <w:sz w:val="18"/>
                <w:szCs w:val="18"/>
              </w:rPr>
              <w:t>Modelling</w:t>
            </w:r>
          </w:p>
        </w:tc>
        <w:tc>
          <w:tcPr>
            <w:tcW w:w="709" w:type="dxa"/>
            <w:shd w:val="clear" w:color="auto" w:fill="4BACC6" w:themeFill="accent5"/>
            <w:hideMark/>
          </w:tcPr>
          <w:p w:rsidR="00975700" w:rsidRPr="003D26FC" w:rsidRDefault="00975700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Y/N</w:t>
            </w:r>
          </w:p>
        </w:tc>
        <w:tc>
          <w:tcPr>
            <w:tcW w:w="1559" w:type="dxa"/>
            <w:shd w:val="clear" w:color="auto" w:fill="4BACC6" w:themeFill="accent5"/>
            <w:hideMark/>
          </w:tcPr>
          <w:p w:rsidR="00975700" w:rsidRPr="003D26FC" w:rsidRDefault="00975700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Where to look</w:t>
            </w:r>
          </w:p>
        </w:tc>
      </w:tr>
      <w:tr w:rsidR="00F84368" w:rsidRPr="003D26FC" w:rsidTr="003D12A3">
        <w:trPr>
          <w:trHeight w:val="340"/>
        </w:trPr>
        <w:tc>
          <w:tcPr>
            <w:tcW w:w="1418" w:type="dxa"/>
            <w:shd w:val="clear" w:color="auto" w:fill="auto"/>
            <w:vAlign w:val="center"/>
            <w:hideMark/>
          </w:tcPr>
          <w:p w:rsidR="00F84368" w:rsidRPr="006D1722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4368" w:rsidRPr="006D1722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Treatment performance and reuse reliabili</w:t>
            </w:r>
            <w:r w:rsidR="006D1722" w:rsidRPr="006D1722">
              <w:rPr>
                <w:rFonts w:cs="Calibri"/>
                <w:sz w:val="18"/>
                <w:szCs w:val="20"/>
              </w:rPr>
              <w:t>ty verified using MUSIC</w:t>
            </w:r>
            <w:r w:rsidRPr="006D1722">
              <w:rPr>
                <w:rFonts w:cs="Calibri"/>
                <w:sz w:val="18"/>
                <w:szCs w:val="20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368" w:rsidRPr="006D1722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4368" w:rsidRPr="006D1722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F84368" w:rsidRPr="00F84368" w:rsidTr="003D12A3">
        <w:trPr>
          <w:trHeight w:val="340"/>
        </w:trPr>
        <w:tc>
          <w:tcPr>
            <w:tcW w:w="1418" w:type="dxa"/>
            <w:shd w:val="clear" w:color="auto" w:fill="auto"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A representative climate data set for the catchment with a length of at least 10 years used?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F84368" w:rsidRPr="00F84368" w:rsidTr="003D12A3">
        <w:trPr>
          <w:trHeight w:val="340"/>
        </w:trPr>
        <w:tc>
          <w:tcPr>
            <w:tcW w:w="1418" w:type="dxa"/>
            <w:shd w:val="clear" w:color="auto" w:fill="auto"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Demands adopted are realistic</w:t>
            </w:r>
            <w:r w:rsidR="005B3B9E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F84368" w:rsidRPr="00F84368" w:rsidTr="003D12A3">
        <w:trPr>
          <w:trHeight w:val="340"/>
        </w:trPr>
        <w:tc>
          <w:tcPr>
            <w:tcW w:w="1418" w:type="dxa"/>
            <w:shd w:val="clear" w:color="auto" w:fill="auto"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Impervious fractions chosen reflect likely effective impervious fractions for catchment and losses through system have been considered.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F84368" w:rsidRPr="00F84368" w:rsidTr="003D12A3">
        <w:trPr>
          <w:trHeight w:val="340"/>
        </w:trPr>
        <w:tc>
          <w:tcPr>
            <w:tcW w:w="1418" w:type="dxa"/>
            <w:shd w:val="clear" w:color="auto" w:fill="auto"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Low Flow Bypass modelled correctly</w:t>
            </w:r>
            <w:r w:rsidR="005B3B9E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4368" w:rsidRPr="00F84368" w:rsidRDefault="00F84368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84368">
              <w:rPr>
                <w:rFonts w:cs="Calibri"/>
                <w:sz w:val="18"/>
                <w:szCs w:val="20"/>
              </w:rPr>
              <w:t>Model</w:t>
            </w:r>
          </w:p>
        </w:tc>
      </w:tr>
      <w:tr w:rsidR="00975700" w:rsidRPr="003D26FC" w:rsidTr="003D12A3">
        <w:trPr>
          <w:trHeight w:val="255"/>
        </w:trPr>
        <w:tc>
          <w:tcPr>
            <w:tcW w:w="1418" w:type="dxa"/>
            <w:shd w:val="clear" w:color="auto" w:fill="4BACC6" w:themeFill="accent5"/>
            <w:hideMark/>
          </w:tcPr>
          <w:p w:rsidR="00975700" w:rsidRPr="003D26FC" w:rsidRDefault="00975700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5670" w:type="dxa"/>
            <w:shd w:val="clear" w:color="auto" w:fill="4BACC6" w:themeFill="accent5"/>
            <w:hideMark/>
          </w:tcPr>
          <w:p w:rsidR="00975700" w:rsidRPr="003D26FC" w:rsidRDefault="006D1722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Diversion</w:t>
            </w:r>
          </w:p>
        </w:tc>
        <w:tc>
          <w:tcPr>
            <w:tcW w:w="709" w:type="dxa"/>
            <w:shd w:val="clear" w:color="auto" w:fill="4BACC6" w:themeFill="accent5"/>
            <w:hideMark/>
          </w:tcPr>
          <w:p w:rsidR="00975700" w:rsidRPr="003D26FC" w:rsidRDefault="00975700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4BACC6" w:themeFill="accent5"/>
            <w:hideMark/>
          </w:tcPr>
          <w:p w:rsidR="00975700" w:rsidRPr="003D26FC" w:rsidRDefault="00975700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6D1722" w:rsidRPr="003D26FC" w:rsidTr="003D12A3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Inlet pipe or structure sufficient for maximum design flow (minor and/or major flood event)?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Calculations</w:t>
            </w:r>
          </w:p>
        </w:tc>
      </w:tr>
      <w:tr w:rsidR="006D1722" w:rsidRPr="003D26FC" w:rsidTr="003D12A3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Scour protection provided at inlet?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Drawings</w:t>
            </w:r>
          </w:p>
        </w:tc>
      </w:tr>
      <w:tr w:rsidR="006D1722" w:rsidRPr="003D26FC" w:rsidTr="003D12A3">
        <w:trPr>
          <w:trHeight w:val="515"/>
        </w:trPr>
        <w:tc>
          <w:tcPr>
            <w:tcW w:w="1418" w:type="dxa"/>
            <w:shd w:val="clear" w:color="auto" w:fill="auto"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Bypass is provided for baseflows to the satisfaction of Melbourne Water?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Calculations</w:t>
            </w:r>
          </w:p>
        </w:tc>
      </w:tr>
      <w:tr w:rsidR="006D1722" w:rsidRPr="003D26FC" w:rsidTr="003D12A3">
        <w:trPr>
          <w:trHeight w:val="609"/>
        </w:trPr>
        <w:tc>
          <w:tcPr>
            <w:tcW w:w="1418" w:type="dxa"/>
            <w:shd w:val="clear" w:color="auto" w:fill="auto"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Diversion is from a council or Melbourne Water drain and not a constructed or natural waterway</w:t>
            </w:r>
            <w:r w:rsidR="003D12A3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6D1722" w:rsidRPr="003D26FC" w:rsidTr="003D12A3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Stormwater harvesting license pre-application given "in principle" support by the authority responsible for the drain (Council or Melbourne Water)</w:t>
            </w:r>
            <w:r w:rsidR="003D12A3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‘In principle letter’ of support</w:t>
            </w:r>
          </w:p>
        </w:tc>
      </w:tr>
      <w:tr w:rsidR="006D1722" w:rsidRPr="003D26FC" w:rsidTr="003D12A3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 xml:space="preserve">Stormwater harvesting licence approval and stormwater connection approval </w:t>
            </w:r>
            <w:r w:rsidR="005B3B9E" w:rsidRPr="006D1722">
              <w:rPr>
                <w:rFonts w:cs="Calibri"/>
                <w:sz w:val="18"/>
                <w:szCs w:val="20"/>
              </w:rPr>
              <w:t>from the</w:t>
            </w:r>
            <w:r w:rsidRPr="006D1722">
              <w:rPr>
                <w:rFonts w:cs="Calibri"/>
                <w:sz w:val="18"/>
                <w:szCs w:val="20"/>
              </w:rPr>
              <w:t xml:space="preserve"> authority responsible for the drain (Council or Melbourne Water)</w:t>
            </w:r>
            <w:r w:rsidR="003D12A3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Approval Documents</w:t>
            </w:r>
          </w:p>
        </w:tc>
      </w:tr>
      <w:tr w:rsidR="006D1722" w:rsidRPr="003D26FC" w:rsidTr="003D12A3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lastRenderedPageBreak/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Other stormwater schemes or extractions within the relevant catchment have been considered.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1722" w:rsidRPr="006D1722" w:rsidRDefault="006D1722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AB070A" w:rsidRPr="003D26FC" w:rsidTr="003D12A3">
        <w:trPr>
          <w:trHeight w:val="270"/>
        </w:trPr>
        <w:tc>
          <w:tcPr>
            <w:tcW w:w="1418" w:type="dxa"/>
            <w:shd w:val="clear" w:color="auto" w:fill="4BACC6" w:themeFill="accent5"/>
            <w:hideMark/>
          </w:tcPr>
          <w:p w:rsidR="00AB070A" w:rsidRPr="003D26FC" w:rsidRDefault="003D12A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5670" w:type="dxa"/>
            <w:shd w:val="clear" w:color="auto" w:fill="4BACC6" w:themeFill="accent5"/>
            <w:hideMark/>
          </w:tcPr>
          <w:p w:rsidR="00AB070A" w:rsidRPr="003D26FC" w:rsidRDefault="00D924CB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D924CB">
              <w:rPr>
                <w:b/>
                <w:color w:val="FFFFFF" w:themeColor="background1"/>
                <w:sz w:val="18"/>
                <w:szCs w:val="18"/>
              </w:rPr>
              <w:t>Management of risks</w:t>
            </w:r>
          </w:p>
        </w:tc>
        <w:tc>
          <w:tcPr>
            <w:tcW w:w="709" w:type="dxa"/>
            <w:shd w:val="clear" w:color="auto" w:fill="4BACC6" w:themeFill="accent5"/>
          </w:tcPr>
          <w:p w:rsidR="00AB070A" w:rsidRPr="003D26FC" w:rsidRDefault="00AB070A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4BACC6" w:themeFill="accent5"/>
            <w:noWrap/>
          </w:tcPr>
          <w:p w:rsidR="00AB070A" w:rsidRPr="003D26FC" w:rsidRDefault="00AB070A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924CB" w:rsidRPr="00D924CB" w:rsidTr="003D12A3">
        <w:trPr>
          <w:trHeight w:val="270"/>
        </w:trPr>
        <w:tc>
          <w:tcPr>
            <w:tcW w:w="1418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Approach for managing health risks is clearly identified with treatment, access controls or dripper/subsurface irrigation used in accordance with 'A</w:t>
            </w:r>
            <w:r>
              <w:rPr>
                <w:rFonts w:cs="Calibri"/>
                <w:sz w:val="18"/>
                <w:szCs w:val="20"/>
              </w:rPr>
              <w:t xml:space="preserve">ustralian </w:t>
            </w:r>
            <w:r w:rsidRPr="00D924CB">
              <w:rPr>
                <w:rFonts w:cs="Calibri"/>
                <w:sz w:val="18"/>
                <w:szCs w:val="20"/>
              </w:rPr>
              <w:t>G</w:t>
            </w:r>
            <w:r>
              <w:rPr>
                <w:rFonts w:cs="Calibri"/>
                <w:sz w:val="18"/>
                <w:szCs w:val="20"/>
              </w:rPr>
              <w:t xml:space="preserve">uidelines for </w:t>
            </w:r>
            <w:r w:rsidRPr="00D924CB">
              <w:rPr>
                <w:rFonts w:cs="Calibri"/>
                <w:sz w:val="18"/>
                <w:szCs w:val="20"/>
              </w:rPr>
              <w:t>W</w:t>
            </w:r>
            <w:r>
              <w:rPr>
                <w:rFonts w:cs="Calibri"/>
                <w:sz w:val="18"/>
                <w:szCs w:val="20"/>
              </w:rPr>
              <w:t xml:space="preserve">ater </w:t>
            </w:r>
            <w:r w:rsidRPr="00D924CB">
              <w:rPr>
                <w:rFonts w:cs="Calibri"/>
                <w:sz w:val="18"/>
                <w:szCs w:val="20"/>
              </w:rPr>
              <w:t>R</w:t>
            </w:r>
            <w:r>
              <w:rPr>
                <w:rFonts w:cs="Calibri"/>
                <w:sz w:val="18"/>
                <w:szCs w:val="20"/>
              </w:rPr>
              <w:t>ecycling</w:t>
            </w:r>
            <w:r w:rsidRPr="00D924CB">
              <w:rPr>
                <w:rFonts w:cs="Calibri"/>
                <w:sz w:val="18"/>
                <w:szCs w:val="20"/>
              </w:rPr>
              <w:t>: Stormwater harvesting and reuse' requirements</w:t>
            </w:r>
            <w:r w:rsidR="003D12A3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D924CB" w:rsidRPr="00D924CB" w:rsidTr="003D12A3">
        <w:trPr>
          <w:trHeight w:val="270"/>
        </w:trPr>
        <w:tc>
          <w:tcPr>
            <w:tcW w:w="1418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Approach for managing operational risks is in accordance with 'AGWR: Stormwater harvesting and reuse' to the satisfaction of approving authority.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D924CB" w:rsidRPr="00D924CB" w:rsidTr="003D12A3">
        <w:trPr>
          <w:trHeight w:val="270"/>
        </w:trPr>
        <w:tc>
          <w:tcPr>
            <w:tcW w:w="1418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12A3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Diversion is free from tidal influence and catchment is free from significant areas of high soil salinity (</w:t>
            </w:r>
            <w:r w:rsidR="003D12A3" w:rsidRPr="00D924CB">
              <w:rPr>
                <w:rFonts w:cs="Calibri"/>
                <w:sz w:val="18"/>
                <w:szCs w:val="20"/>
              </w:rPr>
              <w:t>e.g.</w:t>
            </w:r>
            <w:r w:rsidRPr="00D924CB">
              <w:rPr>
                <w:rFonts w:cs="Calibri"/>
                <w:sz w:val="18"/>
                <w:szCs w:val="20"/>
              </w:rPr>
              <w:t xml:space="preserve"> &gt; 2dS/m) or known salty lakes.</w:t>
            </w:r>
          </w:p>
          <w:p w:rsidR="003D12A3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br/>
              <w:t xml:space="preserve">If stormwater to be used for irrigation the stormwater quality and soil to be irrigated has </w:t>
            </w:r>
            <w:r w:rsidR="003D12A3" w:rsidRPr="00D924CB">
              <w:rPr>
                <w:rFonts w:cs="Calibri"/>
                <w:sz w:val="18"/>
                <w:szCs w:val="20"/>
              </w:rPr>
              <w:t>been</w:t>
            </w:r>
            <w:r w:rsidRPr="00D924CB">
              <w:rPr>
                <w:rFonts w:cs="Calibri"/>
                <w:sz w:val="18"/>
                <w:szCs w:val="20"/>
              </w:rPr>
              <w:t xml:space="preserve"> tested. </w:t>
            </w:r>
            <w:r w:rsidRPr="00D924CB">
              <w:rPr>
                <w:rFonts w:cs="Calibri"/>
                <w:sz w:val="18"/>
                <w:szCs w:val="20"/>
              </w:rPr>
              <w:br/>
            </w:r>
          </w:p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It has been confirmed that soil is suitable for irrigation and that irrigation will not adversely impact upon soil structure.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D924CB" w:rsidRPr="00D924CB" w:rsidTr="003D12A3">
        <w:trPr>
          <w:trHeight w:val="270"/>
        </w:trPr>
        <w:tc>
          <w:tcPr>
            <w:tcW w:w="1418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Salinity and pH of stormwater source is satisfactory based on grab sample or other monitoring.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D924CB" w:rsidRPr="00D924CB" w:rsidTr="003D12A3">
        <w:trPr>
          <w:trHeight w:val="270"/>
        </w:trPr>
        <w:tc>
          <w:tcPr>
            <w:tcW w:w="1418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12A3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3D12A3">
              <w:rPr>
                <w:rFonts w:cs="Calibri"/>
                <w:sz w:val="18"/>
                <w:szCs w:val="20"/>
              </w:rPr>
              <w:t>2. Catchment land use is limited to residential or commercial uses, is sewered and is without pollution sources such as:</w:t>
            </w:r>
          </w:p>
          <w:p w:rsidR="003D12A3" w:rsidRDefault="00D924CB" w:rsidP="003D12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 w:rsidRPr="003D12A3">
              <w:rPr>
                <w:rFonts w:cs="Calibri"/>
                <w:sz w:val="18"/>
                <w:szCs w:val="20"/>
              </w:rPr>
              <w:t>agric</w:t>
            </w:r>
            <w:r w:rsidR="003D12A3">
              <w:rPr>
                <w:rFonts w:cs="Calibri"/>
                <w:sz w:val="18"/>
                <w:szCs w:val="20"/>
              </w:rPr>
              <w:t>ultural or industrial land uses</w:t>
            </w:r>
          </w:p>
          <w:p w:rsidR="003D12A3" w:rsidRDefault="00D924CB" w:rsidP="003D12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 w:rsidRPr="003D12A3">
              <w:rPr>
                <w:rFonts w:cs="Calibri"/>
                <w:sz w:val="18"/>
                <w:szCs w:val="20"/>
              </w:rPr>
              <w:t>significant sources of sediment such as extensive construction a</w:t>
            </w:r>
            <w:r w:rsidR="003D12A3">
              <w:rPr>
                <w:rFonts w:cs="Calibri"/>
                <w:sz w:val="18"/>
                <w:szCs w:val="20"/>
              </w:rPr>
              <w:t>ctivity or eroding stream bank</w:t>
            </w:r>
          </w:p>
          <w:p w:rsidR="003D12A3" w:rsidRDefault="00D924CB" w:rsidP="003D12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 w:rsidRPr="003D12A3">
              <w:rPr>
                <w:rFonts w:cs="Calibri"/>
                <w:sz w:val="18"/>
                <w:szCs w:val="20"/>
              </w:rPr>
              <w:t>signi</w:t>
            </w:r>
            <w:r w:rsidR="003D12A3">
              <w:rPr>
                <w:rFonts w:cs="Calibri"/>
                <w:sz w:val="18"/>
                <w:szCs w:val="20"/>
              </w:rPr>
              <w:t>ficant areas of corroding roof</w:t>
            </w:r>
          </w:p>
          <w:p w:rsidR="003D12A3" w:rsidRDefault="00D924CB" w:rsidP="003D12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 w:rsidRPr="003D12A3">
              <w:rPr>
                <w:rFonts w:cs="Calibri"/>
                <w:sz w:val="18"/>
                <w:szCs w:val="20"/>
              </w:rPr>
              <w:t>on-site sewage manageme</w:t>
            </w:r>
            <w:r w:rsidR="003D12A3">
              <w:rPr>
                <w:rFonts w:cs="Calibri"/>
                <w:sz w:val="18"/>
                <w:szCs w:val="20"/>
              </w:rPr>
              <w:t>nt systems such as septic tank</w:t>
            </w:r>
          </w:p>
          <w:p w:rsidR="003D12A3" w:rsidRDefault="00D924CB" w:rsidP="003D12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 w:rsidRPr="003D12A3">
              <w:rPr>
                <w:rFonts w:cs="Calibri"/>
                <w:sz w:val="18"/>
                <w:szCs w:val="20"/>
              </w:rPr>
              <w:t>wastewater treatment plants</w:t>
            </w:r>
            <w:r w:rsidR="003D12A3">
              <w:rPr>
                <w:rFonts w:cs="Calibri"/>
                <w:sz w:val="18"/>
                <w:szCs w:val="20"/>
              </w:rPr>
              <w:t xml:space="preserve"> discharging into the catchment</w:t>
            </w:r>
          </w:p>
          <w:p w:rsidR="003D12A3" w:rsidRDefault="003D12A3" w:rsidP="003D12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contaminated sites </w:t>
            </w:r>
          </w:p>
          <w:p w:rsidR="00D924CB" w:rsidRPr="003D12A3" w:rsidRDefault="00D924CB" w:rsidP="003D12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 w:rsidRPr="003D12A3">
              <w:rPr>
                <w:rFonts w:cs="Calibri"/>
                <w:sz w:val="18"/>
                <w:szCs w:val="20"/>
              </w:rPr>
              <w:t>areas with acid sulphate soils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D924CB" w:rsidRPr="00D924CB" w:rsidTr="003D12A3">
        <w:trPr>
          <w:trHeight w:val="270"/>
        </w:trPr>
        <w:tc>
          <w:tcPr>
            <w:tcW w:w="1418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Scheme is located in an existing urban area within the urban growth boundary and the scheme is not within the catchment of a water-stressed waterway AND</w:t>
            </w:r>
            <w:r w:rsidRPr="00D924CB">
              <w:rPr>
                <w:rFonts w:cs="Calibri"/>
                <w:sz w:val="18"/>
                <w:szCs w:val="20"/>
              </w:rPr>
              <w:br/>
              <w:t xml:space="preserve">no more than 50% of available stormwater is proposed to be reused OR </w:t>
            </w:r>
            <w:r w:rsidRPr="00D924CB">
              <w:rPr>
                <w:rFonts w:cs="Calibri"/>
                <w:sz w:val="18"/>
                <w:szCs w:val="20"/>
              </w:rPr>
              <w:br/>
              <w:t>scheme is for a new development area</w:t>
            </w:r>
            <w:r w:rsidR="005B3B9E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Design report</w:t>
            </w:r>
          </w:p>
        </w:tc>
      </w:tr>
    </w:tbl>
    <w:p w:rsidR="005B3B9E" w:rsidRDefault="005B3B9E">
      <w: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709"/>
        <w:gridCol w:w="1559"/>
      </w:tblGrid>
      <w:tr w:rsidR="00D924CB" w:rsidRPr="00D924CB" w:rsidTr="003D12A3">
        <w:trPr>
          <w:trHeight w:val="270"/>
        </w:trPr>
        <w:tc>
          <w:tcPr>
            <w:tcW w:w="1418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lastRenderedPageBreak/>
              <w:t>Concept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12A3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Characteristics of irrigation area are suitable for irrigation including:</w:t>
            </w:r>
          </w:p>
          <w:p w:rsidR="003D12A3" w:rsidRDefault="003D12A3" w:rsidP="003D12A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soil water holding capacity</w:t>
            </w:r>
          </w:p>
          <w:p w:rsidR="003D12A3" w:rsidRDefault="003D12A3" w:rsidP="003D12A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low soil salinity and sodicity</w:t>
            </w:r>
          </w:p>
          <w:p w:rsidR="003D12A3" w:rsidRDefault="003D12A3" w:rsidP="003D12A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slope</w:t>
            </w:r>
          </w:p>
          <w:p w:rsidR="003D12A3" w:rsidRDefault="003D12A3" w:rsidP="003D12A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no large surface rock outcrops</w:t>
            </w:r>
          </w:p>
          <w:p w:rsidR="003D12A3" w:rsidRDefault="003D12A3" w:rsidP="003D12A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d</w:t>
            </w:r>
            <w:r w:rsidR="00D924CB" w:rsidRPr="003D12A3">
              <w:rPr>
                <w:rFonts w:cs="Calibri"/>
                <w:sz w:val="18"/>
                <w:szCs w:val="20"/>
              </w:rPr>
              <w:t>epth to top of seas</w:t>
            </w:r>
            <w:r>
              <w:rPr>
                <w:rFonts w:cs="Calibri"/>
                <w:sz w:val="18"/>
                <w:szCs w:val="20"/>
              </w:rPr>
              <w:t>onal high water table &gt;3 m</w:t>
            </w:r>
          </w:p>
          <w:p w:rsidR="00D924CB" w:rsidRPr="003D12A3" w:rsidRDefault="003D12A3" w:rsidP="003D12A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d</w:t>
            </w:r>
            <w:r w:rsidR="00D924CB" w:rsidRPr="003D12A3">
              <w:rPr>
                <w:rFonts w:cs="Calibri"/>
                <w:sz w:val="18"/>
                <w:szCs w:val="20"/>
              </w:rPr>
              <w:t>epth to bedrock or hardpan &gt;1 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D924CB" w:rsidRPr="00D924CB" w:rsidTr="003D12A3">
        <w:trPr>
          <w:trHeight w:val="270"/>
        </w:trPr>
        <w:tc>
          <w:tcPr>
            <w:tcW w:w="1418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Risks to groundwater and from run-off or leaching of irrigation water have been considered</w:t>
            </w:r>
            <w:r w:rsidR="005B3B9E">
              <w:rPr>
                <w:rFonts w:cs="Calibri"/>
                <w:sz w:val="18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D924CB" w:rsidRPr="00D924CB" w:rsidTr="003D12A3">
        <w:trPr>
          <w:trHeight w:val="270"/>
        </w:trPr>
        <w:tc>
          <w:tcPr>
            <w:tcW w:w="1418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Desktop review of potential contamination risks has not identified any likely contamination at the site of treatment systems or storages that may affect feasibility or cost.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24CB" w:rsidRPr="00D924CB" w:rsidRDefault="00D924CB" w:rsidP="003D12A3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D924CB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3361C3" w:rsidRPr="003D26FC" w:rsidTr="003D12A3">
        <w:trPr>
          <w:trHeight w:val="270"/>
        </w:trPr>
        <w:tc>
          <w:tcPr>
            <w:tcW w:w="1418" w:type="dxa"/>
            <w:shd w:val="clear" w:color="auto" w:fill="4BACC6" w:themeFill="accent5"/>
            <w:hideMark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4BACC6" w:themeFill="accent5"/>
            <w:hideMark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361C3">
              <w:rPr>
                <w:b/>
                <w:color w:val="FFFFFF" w:themeColor="background1"/>
                <w:sz w:val="18"/>
                <w:szCs w:val="18"/>
              </w:rPr>
              <w:t>Treatment and access controls</w:t>
            </w:r>
          </w:p>
        </w:tc>
        <w:tc>
          <w:tcPr>
            <w:tcW w:w="709" w:type="dxa"/>
            <w:shd w:val="clear" w:color="auto" w:fill="4BACC6" w:themeFill="accent5"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4BACC6" w:themeFill="accent5"/>
            <w:noWrap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Gross pollutant trap or sediment basin designed to capture 95% of coarse particles ≥ 125 µm diameter for the peak three month ARI flow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Calculations</w:t>
            </w: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Sediment basin checklist completed and design is in accordance with relevant design guidelines (Constructed Wetland Design Manual, WSUD Engineering Procedures: WSUD)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Calculations</w:t>
            </w: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Wetland checklist completed and design is in accordance with relevant design guidelines (Constructed Wetland Design Manual, WSUD Engineering Procedures: WSUD)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Drawings</w:t>
            </w: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Raingarden checklist completed and design is in accordance with relevant design guidelines (Constructed Wetland Design Manual, WSUD Engineering Procedures: WSUD)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Drawings</w:t>
            </w: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Only treated flows (from wetland or raingarden outlet riser) are directed to reuse storage while partially treated flows (e.g. overflow weir) are bypassed.</w:t>
            </w:r>
          </w:p>
        </w:tc>
        <w:tc>
          <w:tcPr>
            <w:tcW w:w="709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Calculations</w:t>
            </w: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Means for restricting access are clearly identified and considered appropriate (e.g. fencing)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Calculations</w:t>
            </w:r>
          </w:p>
        </w:tc>
      </w:tr>
      <w:tr w:rsidR="003361C3" w:rsidRPr="003D26FC" w:rsidTr="003D12A3">
        <w:trPr>
          <w:trHeight w:val="270"/>
        </w:trPr>
        <w:tc>
          <w:tcPr>
            <w:tcW w:w="1418" w:type="dxa"/>
            <w:shd w:val="clear" w:color="auto" w:fill="4BACC6" w:themeFill="accent5"/>
            <w:hideMark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4BACC6" w:themeFill="accent5"/>
            <w:hideMark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361C3">
              <w:rPr>
                <w:b/>
                <w:color w:val="FFFFFF" w:themeColor="background1"/>
                <w:sz w:val="18"/>
                <w:szCs w:val="18"/>
              </w:rPr>
              <w:t>Hydraulic structures</w:t>
            </w:r>
          </w:p>
        </w:tc>
        <w:tc>
          <w:tcPr>
            <w:tcW w:w="709" w:type="dxa"/>
            <w:shd w:val="clear" w:color="auto" w:fill="4BACC6" w:themeFill="accent5"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4BACC6" w:themeFill="accent5"/>
            <w:noWrap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Maintenance drain</w:t>
            </w:r>
            <w:r>
              <w:rPr>
                <w:sz w:val="18"/>
                <w:szCs w:val="18"/>
              </w:rPr>
              <w:t>s</w:t>
            </w:r>
            <w:r w:rsidRPr="003361C3">
              <w:rPr>
                <w:sz w:val="18"/>
                <w:szCs w:val="18"/>
              </w:rPr>
              <w:t xml:space="preserve"> provided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Drawings</w:t>
            </w: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Protection against clogging or blockage of irrigation systems is provided?</w:t>
            </w:r>
          </w:p>
        </w:tc>
        <w:tc>
          <w:tcPr>
            <w:tcW w:w="709" w:type="dxa"/>
            <w:shd w:val="clear" w:color="auto" w:fill="auto"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Drawings</w:t>
            </w:r>
          </w:p>
        </w:tc>
      </w:tr>
      <w:tr w:rsidR="003361C3" w:rsidRPr="003D26FC" w:rsidTr="003D12A3">
        <w:trPr>
          <w:trHeight w:val="270"/>
        </w:trPr>
        <w:tc>
          <w:tcPr>
            <w:tcW w:w="1418" w:type="dxa"/>
            <w:shd w:val="clear" w:color="auto" w:fill="4BACC6" w:themeFill="accent5"/>
            <w:hideMark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4BACC6" w:themeFill="accent5"/>
            <w:hideMark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Storage</w:t>
            </w:r>
          </w:p>
        </w:tc>
        <w:tc>
          <w:tcPr>
            <w:tcW w:w="709" w:type="dxa"/>
            <w:shd w:val="clear" w:color="auto" w:fill="4BACC6" w:themeFill="accent5"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4BACC6" w:themeFill="accent5"/>
            <w:noWrap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Storage is appropriately sized to provide a reasonable level of reliability of supply and is cost-effective?</w:t>
            </w:r>
          </w:p>
        </w:tc>
        <w:tc>
          <w:tcPr>
            <w:tcW w:w="709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Design Report</w:t>
            </w: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Maintenance access provided for clean-out of storage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Drawings</w:t>
            </w:r>
          </w:p>
        </w:tc>
      </w:tr>
    </w:tbl>
    <w:p w:rsidR="005B3B9E" w:rsidRDefault="005B3B9E">
      <w: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709"/>
        <w:gridCol w:w="1559"/>
      </w:tblGrid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lastRenderedPageBreak/>
              <w:t>Detailed</w:t>
            </w:r>
          </w:p>
        </w:tc>
        <w:tc>
          <w:tcPr>
            <w:tcW w:w="5670" w:type="dxa"/>
            <w:shd w:val="clear" w:color="auto" w:fill="auto"/>
          </w:tcPr>
          <w:p w:rsidR="005B3B9E" w:rsidRDefault="003361C3" w:rsidP="005B3B9E">
            <w:pPr>
              <w:spacing w:line="360" w:lineRule="auto"/>
              <w:rPr>
                <w:sz w:val="18"/>
                <w:szCs w:val="18"/>
              </w:rPr>
            </w:pPr>
            <w:r w:rsidRPr="005B3B9E">
              <w:rPr>
                <w:sz w:val="18"/>
                <w:szCs w:val="18"/>
              </w:rPr>
              <w:t>Storage is designed so that either:</w:t>
            </w:r>
          </w:p>
          <w:p w:rsidR="005B3B9E" w:rsidRPr="005B3B9E" w:rsidRDefault="003361C3" w:rsidP="005B3B9E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18"/>
                <w:szCs w:val="18"/>
              </w:rPr>
            </w:pPr>
            <w:r w:rsidRPr="005B3B9E">
              <w:rPr>
                <w:sz w:val="18"/>
                <w:szCs w:val="18"/>
              </w:rPr>
              <w:t>Sediment and litter is prevented from entering storage</w:t>
            </w:r>
            <w:r w:rsidR="005B3B9E" w:rsidRPr="005B3B9E">
              <w:rPr>
                <w:sz w:val="18"/>
                <w:szCs w:val="18"/>
              </w:rPr>
              <w:t>.</w:t>
            </w:r>
          </w:p>
          <w:p w:rsidR="003361C3" w:rsidRPr="005B3B9E" w:rsidRDefault="003361C3" w:rsidP="005B3B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18"/>
                <w:szCs w:val="18"/>
              </w:rPr>
            </w:pPr>
            <w:r w:rsidRPr="005B3B9E">
              <w:rPr>
                <w:sz w:val="18"/>
                <w:szCs w:val="18"/>
              </w:rPr>
              <w:t>Maintenance access is provided to storage and storage is designed so that sediment will accumulate in one part of the storage.</w:t>
            </w:r>
          </w:p>
        </w:tc>
        <w:tc>
          <w:tcPr>
            <w:tcW w:w="709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Drawings</w:t>
            </w: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Dedicated sediment dewatering area is provided for sediment basin or storage if required?</w:t>
            </w:r>
          </w:p>
        </w:tc>
        <w:tc>
          <w:tcPr>
            <w:tcW w:w="709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Drawings</w:t>
            </w: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If open storage is used pre-treatment to minimise nutrient inputs or a short residence time are used to minimise risk of algal growth</w:t>
            </w:r>
            <w:r w:rsidR="005B3B9E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</w:tr>
      <w:tr w:rsidR="003361C3" w:rsidRPr="003361C3" w:rsidTr="003D12A3">
        <w:trPr>
          <w:trHeight w:val="270"/>
        </w:trPr>
        <w:tc>
          <w:tcPr>
            <w:tcW w:w="1418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If open storage is used treatment for an additional 1 log reduction or management to prevent inputs from bird faecal matter is provided</w:t>
            </w:r>
            <w:r w:rsidR="005B3B9E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3361C3" w:rsidRPr="003361C3" w:rsidRDefault="003361C3" w:rsidP="003D12A3">
            <w:pPr>
              <w:spacing w:line="360" w:lineRule="auto"/>
              <w:rPr>
                <w:sz w:val="18"/>
                <w:szCs w:val="18"/>
              </w:rPr>
            </w:pPr>
            <w:r w:rsidRPr="003361C3">
              <w:rPr>
                <w:sz w:val="18"/>
                <w:szCs w:val="18"/>
              </w:rPr>
              <w:t> </w:t>
            </w:r>
          </w:p>
        </w:tc>
      </w:tr>
      <w:tr w:rsidR="003361C3" w:rsidRPr="003D26FC" w:rsidTr="003D12A3">
        <w:trPr>
          <w:trHeight w:val="270"/>
        </w:trPr>
        <w:tc>
          <w:tcPr>
            <w:tcW w:w="1418" w:type="dxa"/>
            <w:shd w:val="clear" w:color="auto" w:fill="4BACC6" w:themeFill="accent5"/>
            <w:hideMark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4BACC6" w:themeFill="accent5"/>
            <w:hideMark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361C3">
              <w:rPr>
                <w:b/>
                <w:color w:val="FFFFFF" w:themeColor="background1"/>
                <w:sz w:val="18"/>
                <w:szCs w:val="18"/>
              </w:rPr>
              <w:t>Operational and maintenance plans</w:t>
            </w:r>
          </w:p>
        </w:tc>
        <w:tc>
          <w:tcPr>
            <w:tcW w:w="709" w:type="dxa"/>
            <w:shd w:val="clear" w:color="auto" w:fill="4BACC6" w:themeFill="accent5"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4BACC6" w:themeFill="accent5"/>
            <w:noWrap/>
          </w:tcPr>
          <w:p w:rsidR="003361C3" w:rsidRPr="003D26FC" w:rsidRDefault="003361C3" w:rsidP="003D12A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04C5" w:rsidRPr="009304C5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A scheme operation and management plan has been prepared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304C5" w:rsidRPr="009304C5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A Piping and Instrumentation Diagram (P&amp;ID) is provided as per ISO 14617-6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Drawings</w:t>
            </w:r>
          </w:p>
        </w:tc>
      </w:tr>
      <w:tr w:rsidR="009304C5" w:rsidRPr="009304C5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A list of all assets is provided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304C5" w:rsidRPr="009304C5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All quality and critical control points, monitoring and sensors are identified clearly on plans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Drawings</w:t>
            </w:r>
          </w:p>
        </w:tc>
      </w:tr>
      <w:tr w:rsidR="009304C5" w:rsidRPr="009304C5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All components of system requiring maintenance are clearly identified on drawings for operational and maintenance plan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Drawings</w:t>
            </w:r>
          </w:p>
        </w:tc>
      </w:tr>
      <w:tr w:rsidR="009304C5" w:rsidRPr="009304C5" w:rsidTr="003D12A3">
        <w:trPr>
          <w:trHeight w:val="270"/>
        </w:trPr>
        <w:tc>
          <w:tcPr>
            <w:tcW w:w="1418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A summary of maintenance requirements for all components of system requiring maintenance is provided in operation and maintenance plan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  <w:r w:rsidRPr="009304C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04C5" w:rsidRPr="009304C5" w:rsidRDefault="009304C5" w:rsidP="003D12A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E0DEF" w:rsidRPr="009304C5" w:rsidTr="003D12A3">
        <w:trPr>
          <w:trHeight w:val="270"/>
        </w:trPr>
        <w:tc>
          <w:tcPr>
            <w:tcW w:w="1418" w:type="dxa"/>
            <w:shd w:val="clear" w:color="auto" w:fill="auto"/>
          </w:tcPr>
          <w:p w:rsidR="007E0DEF" w:rsidRPr="009304C5" w:rsidRDefault="007E0DEF" w:rsidP="003D12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</w:tcPr>
          <w:p w:rsidR="007E0DEF" w:rsidRPr="009304C5" w:rsidRDefault="007E0DEF" w:rsidP="003D12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 stage inspection and testing checklist, as well as commissioning plan provided</w:t>
            </w:r>
            <w:r w:rsidR="003D12A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E0DEF" w:rsidRPr="009304C5" w:rsidRDefault="007E0DEF" w:rsidP="003D12A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E0DEF" w:rsidRPr="009304C5" w:rsidRDefault="007E0DEF" w:rsidP="003D12A3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975700" w:rsidRPr="003D26FC" w:rsidRDefault="00975700" w:rsidP="003D12A3">
      <w:pPr>
        <w:spacing w:line="360" w:lineRule="auto"/>
        <w:ind w:right="-34"/>
        <w:rPr>
          <w:sz w:val="2"/>
          <w:szCs w:val="2"/>
        </w:rPr>
      </w:pPr>
    </w:p>
    <w:p w:rsidR="00975700" w:rsidRDefault="00975700" w:rsidP="003D12A3">
      <w:pPr>
        <w:spacing w:line="360" w:lineRule="auto"/>
        <w:ind w:right="-33"/>
      </w:pPr>
    </w:p>
    <w:sectPr w:rsidR="00975700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81" w:rsidRDefault="00BF6181">
      <w:r>
        <w:separator/>
      </w:r>
    </w:p>
  </w:endnote>
  <w:endnote w:type="continuationSeparator" w:id="0">
    <w:p w:rsidR="00BF6181" w:rsidRDefault="00BF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86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2A3" w:rsidRDefault="003D1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2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46CC" w:rsidRPr="0085064C" w:rsidRDefault="009C46CC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81" w:rsidRDefault="00BF6181">
      <w:r>
        <w:separator/>
      </w:r>
    </w:p>
  </w:footnote>
  <w:footnote w:type="continuationSeparator" w:id="0">
    <w:p w:rsidR="00BF6181" w:rsidRDefault="00BF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46C2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D17EA"/>
    <w:multiLevelType w:val="hybridMultilevel"/>
    <w:tmpl w:val="3C7CC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C2289"/>
    <w:multiLevelType w:val="hybridMultilevel"/>
    <w:tmpl w:val="41CA70D0"/>
    <w:lvl w:ilvl="0" w:tplc="25DA92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237"/>
    <w:multiLevelType w:val="hybridMultilevel"/>
    <w:tmpl w:val="0ED09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C4499"/>
    <w:multiLevelType w:val="hybridMultilevel"/>
    <w:tmpl w:val="B33220E8"/>
    <w:lvl w:ilvl="0" w:tplc="25DA92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84E12"/>
    <w:multiLevelType w:val="hybridMultilevel"/>
    <w:tmpl w:val="9F08829C"/>
    <w:lvl w:ilvl="0" w:tplc="25DA92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16CE0"/>
    <w:multiLevelType w:val="hybridMultilevel"/>
    <w:tmpl w:val="3C32D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57C27"/>
    <w:multiLevelType w:val="hybridMultilevel"/>
    <w:tmpl w:val="9120FBF4"/>
    <w:lvl w:ilvl="0" w:tplc="25DA92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07982"/>
    <w:multiLevelType w:val="hybridMultilevel"/>
    <w:tmpl w:val="A690671C"/>
    <w:lvl w:ilvl="0" w:tplc="25DA92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A3E29"/>
    <w:multiLevelType w:val="hybridMultilevel"/>
    <w:tmpl w:val="D5E8A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42604"/>
    <w:rsid w:val="000459CA"/>
    <w:rsid w:val="00052519"/>
    <w:rsid w:val="00053A86"/>
    <w:rsid w:val="00054055"/>
    <w:rsid w:val="00055F47"/>
    <w:rsid w:val="000565FF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E302F"/>
    <w:rsid w:val="000F5EA3"/>
    <w:rsid w:val="000F67E8"/>
    <w:rsid w:val="00102FE2"/>
    <w:rsid w:val="00103C51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635B"/>
    <w:rsid w:val="00171766"/>
    <w:rsid w:val="00182176"/>
    <w:rsid w:val="00185B67"/>
    <w:rsid w:val="001862C6"/>
    <w:rsid w:val="00186F33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B8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02F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5FC8"/>
    <w:rsid w:val="003022F3"/>
    <w:rsid w:val="00307A71"/>
    <w:rsid w:val="00315A8D"/>
    <w:rsid w:val="0032671C"/>
    <w:rsid w:val="003341F9"/>
    <w:rsid w:val="00335988"/>
    <w:rsid w:val="003361C3"/>
    <w:rsid w:val="0033656F"/>
    <w:rsid w:val="003464B7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D12A3"/>
    <w:rsid w:val="003D7B19"/>
    <w:rsid w:val="003E1A82"/>
    <w:rsid w:val="003E6367"/>
    <w:rsid w:val="003F5214"/>
    <w:rsid w:val="004000F3"/>
    <w:rsid w:val="00406B0A"/>
    <w:rsid w:val="00410C0C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A00A7"/>
    <w:rsid w:val="004A6A36"/>
    <w:rsid w:val="004C4614"/>
    <w:rsid w:val="004C4655"/>
    <w:rsid w:val="004C6080"/>
    <w:rsid w:val="004C6CEA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34BFD"/>
    <w:rsid w:val="00540FA1"/>
    <w:rsid w:val="00544745"/>
    <w:rsid w:val="0054539B"/>
    <w:rsid w:val="00546441"/>
    <w:rsid w:val="00572815"/>
    <w:rsid w:val="00572DC0"/>
    <w:rsid w:val="00573DE7"/>
    <w:rsid w:val="005828AA"/>
    <w:rsid w:val="005858C1"/>
    <w:rsid w:val="005916C6"/>
    <w:rsid w:val="005935B5"/>
    <w:rsid w:val="005A0253"/>
    <w:rsid w:val="005B1DB3"/>
    <w:rsid w:val="005B3B9E"/>
    <w:rsid w:val="005B61F2"/>
    <w:rsid w:val="005B727E"/>
    <w:rsid w:val="005B77AD"/>
    <w:rsid w:val="005C3351"/>
    <w:rsid w:val="005E2490"/>
    <w:rsid w:val="005E4074"/>
    <w:rsid w:val="00600A83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C519F"/>
    <w:rsid w:val="006C7B53"/>
    <w:rsid w:val="006D05D0"/>
    <w:rsid w:val="006D1722"/>
    <w:rsid w:val="006D4444"/>
    <w:rsid w:val="006E1C85"/>
    <w:rsid w:val="006E289B"/>
    <w:rsid w:val="006E57EF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E081A"/>
    <w:rsid w:val="007E0DEF"/>
    <w:rsid w:val="007E59AB"/>
    <w:rsid w:val="007F0939"/>
    <w:rsid w:val="007F45AF"/>
    <w:rsid w:val="007F6A59"/>
    <w:rsid w:val="007F6B59"/>
    <w:rsid w:val="00825554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6F73"/>
    <w:rsid w:val="008A2CC8"/>
    <w:rsid w:val="008A582A"/>
    <w:rsid w:val="008B2841"/>
    <w:rsid w:val="008B346D"/>
    <w:rsid w:val="008B455C"/>
    <w:rsid w:val="008B4B4E"/>
    <w:rsid w:val="008C14CC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04C5"/>
    <w:rsid w:val="00932287"/>
    <w:rsid w:val="0093467A"/>
    <w:rsid w:val="00935F79"/>
    <w:rsid w:val="00944FC3"/>
    <w:rsid w:val="00970756"/>
    <w:rsid w:val="009707D0"/>
    <w:rsid w:val="00975700"/>
    <w:rsid w:val="00987431"/>
    <w:rsid w:val="0099076F"/>
    <w:rsid w:val="00993FAE"/>
    <w:rsid w:val="009A5517"/>
    <w:rsid w:val="009B4907"/>
    <w:rsid w:val="009C10A2"/>
    <w:rsid w:val="009C410B"/>
    <w:rsid w:val="009C46CC"/>
    <w:rsid w:val="009D0FF4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812DD"/>
    <w:rsid w:val="00A85CC5"/>
    <w:rsid w:val="00A872B5"/>
    <w:rsid w:val="00A87E12"/>
    <w:rsid w:val="00A928B7"/>
    <w:rsid w:val="00A9372A"/>
    <w:rsid w:val="00AA0E1D"/>
    <w:rsid w:val="00AA7839"/>
    <w:rsid w:val="00AB070A"/>
    <w:rsid w:val="00AB096C"/>
    <w:rsid w:val="00AB2F58"/>
    <w:rsid w:val="00AC3AE5"/>
    <w:rsid w:val="00AD7B00"/>
    <w:rsid w:val="00AE044A"/>
    <w:rsid w:val="00AE1B92"/>
    <w:rsid w:val="00AE2D46"/>
    <w:rsid w:val="00AE6D8E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402A"/>
    <w:rsid w:val="00B64CA2"/>
    <w:rsid w:val="00B67243"/>
    <w:rsid w:val="00B67B81"/>
    <w:rsid w:val="00B854C1"/>
    <w:rsid w:val="00B85EAB"/>
    <w:rsid w:val="00B904E2"/>
    <w:rsid w:val="00BA562A"/>
    <w:rsid w:val="00BB0EDB"/>
    <w:rsid w:val="00BB41C0"/>
    <w:rsid w:val="00BC00CD"/>
    <w:rsid w:val="00BC16BA"/>
    <w:rsid w:val="00BC2EF4"/>
    <w:rsid w:val="00BC4365"/>
    <w:rsid w:val="00BC5436"/>
    <w:rsid w:val="00BE4D3F"/>
    <w:rsid w:val="00BF3252"/>
    <w:rsid w:val="00BF6181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84E3C"/>
    <w:rsid w:val="00C950C9"/>
    <w:rsid w:val="00C961F7"/>
    <w:rsid w:val="00CA0C67"/>
    <w:rsid w:val="00CA319D"/>
    <w:rsid w:val="00CA7B13"/>
    <w:rsid w:val="00CB31C5"/>
    <w:rsid w:val="00CC62D9"/>
    <w:rsid w:val="00CD0682"/>
    <w:rsid w:val="00CD18D7"/>
    <w:rsid w:val="00CD7FF7"/>
    <w:rsid w:val="00CE0DA9"/>
    <w:rsid w:val="00CE2D70"/>
    <w:rsid w:val="00D00692"/>
    <w:rsid w:val="00D0102E"/>
    <w:rsid w:val="00D03F9E"/>
    <w:rsid w:val="00D17B00"/>
    <w:rsid w:val="00D20FD0"/>
    <w:rsid w:val="00D21C19"/>
    <w:rsid w:val="00D228E3"/>
    <w:rsid w:val="00D2379D"/>
    <w:rsid w:val="00D24EF6"/>
    <w:rsid w:val="00D30FA4"/>
    <w:rsid w:val="00D349B0"/>
    <w:rsid w:val="00D47A88"/>
    <w:rsid w:val="00D551E6"/>
    <w:rsid w:val="00D55D97"/>
    <w:rsid w:val="00D65CD4"/>
    <w:rsid w:val="00D70848"/>
    <w:rsid w:val="00D73479"/>
    <w:rsid w:val="00D73F9F"/>
    <w:rsid w:val="00D924CB"/>
    <w:rsid w:val="00D95387"/>
    <w:rsid w:val="00D95769"/>
    <w:rsid w:val="00D958B3"/>
    <w:rsid w:val="00DA2912"/>
    <w:rsid w:val="00DB76D2"/>
    <w:rsid w:val="00DC6290"/>
    <w:rsid w:val="00DD02C0"/>
    <w:rsid w:val="00DE7264"/>
    <w:rsid w:val="00DF3899"/>
    <w:rsid w:val="00DF42C3"/>
    <w:rsid w:val="00E03DD1"/>
    <w:rsid w:val="00E077F1"/>
    <w:rsid w:val="00E15E91"/>
    <w:rsid w:val="00E172ED"/>
    <w:rsid w:val="00E201BB"/>
    <w:rsid w:val="00E22A2F"/>
    <w:rsid w:val="00E254B7"/>
    <w:rsid w:val="00E256CD"/>
    <w:rsid w:val="00E3195D"/>
    <w:rsid w:val="00E37708"/>
    <w:rsid w:val="00E42F8D"/>
    <w:rsid w:val="00E444E7"/>
    <w:rsid w:val="00E45B93"/>
    <w:rsid w:val="00E54FB1"/>
    <w:rsid w:val="00E55937"/>
    <w:rsid w:val="00E6125B"/>
    <w:rsid w:val="00E61B54"/>
    <w:rsid w:val="00E61BA8"/>
    <w:rsid w:val="00E62529"/>
    <w:rsid w:val="00E627E2"/>
    <w:rsid w:val="00E663F9"/>
    <w:rsid w:val="00E66E70"/>
    <w:rsid w:val="00EA02A2"/>
    <w:rsid w:val="00EA319F"/>
    <w:rsid w:val="00EA3AFE"/>
    <w:rsid w:val="00EB4097"/>
    <w:rsid w:val="00EB6CF6"/>
    <w:rsid w:val="00EC6030"/>
    <w:rsid w:val="00ED1E3F"/>
    <w:rsid w:val="00ED3CE6"/>
    <w:rsid w:val="00EE31C5"/>
    <w:rsid w:val="00F17E5A"/>
    <w:rsid w:val="00F37DD4"/>
    <w:rsid w:val="00F44BE4"/>
    <w:rsid w:val="00F522B7"/>
    <w:rsid w:val="00F53527"/>
    <w:rsid w:val="00F6163C"/>
    <w:rsid w:val="00F655E2"/>
    <w:rsid w:val="00F7462A"/>
    <w:rsid w:val="00F81164"/>
    <w:rsid w:val="00F81DF4"/>
    <w:rsid w:val="00F84368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3227"/>
    <w:rsid w:val="00FB5338"/>
    <w:rsid w:val="00FC2D1D"/>
    <w:rsid w:val="00FC44CB"/>
    <w:rsid w:val="00FC7557"/>
    <w:rsid w:val="00FD1F3A"/>
    <w:rsid w:val="00FD7090"/>
    <w:rsid w:val="00FE1528"/>
    <w:rsid w:val="00FE4C26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link w:val="FooterChar"/>
    <w:uiPriority w:val="99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12A3"/>
    <w:rPr>
      <w:rFonts w:ascii="Verdana" w:hAnsi="Verdana"/>
      <w:sz w:val="12"/>
      <w:lang w:eastAsia="en-US"/>
    </w:rPr>
  </w:style>
  <w:style w:type="paragraph" w:styleId="ListParagraph">
    <w:name w:val="List Paragraph"/>
    <w:basedOn w:val="Normal"/>
    <w:uiPriority w:val="34"/>
    <w:rsid w:val="003D1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link w:val="FooterChar"/>
    <w:uiPriority w:val="99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12A3"/>
    <w:rPr>
      <w:rFonts w:ascii="Verdana" w:hAnsi="Verdana"/>
      <w:sz w:val="12"/>
      <w:lang w:eastAsia="en-US"/>
    </w:rPr>
  </w:style>
  <w:style w:type="paragraph" w:styleId="ListParagraph">
    <w:name w:val="List Paragraph"/>
    <w:basedOn w:val="Normal"/>
    <w:uiPriority w:val="34"/>
    <w:rsid w:val="003D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55C61DAF-7A3D-4A17-A6CD-4546F19BC674}"/>
</file>

<file path=customXml/itemProps2.xml><?xml version="1.0" encoding="utf-8"?>
<ds:datastoreItem xmlns:ds="http://schemas.openxmlformats.org/officeDocument/2006/customXml" ds:itemID="{D39979AE-4F2A-4FB5-986F-A9C4B718A6B6}"/>
</file>

<file path=customXml/itemProps3.xml><?xml version="1.0" encoding="utf-8"?>
<ds:datastoreItem xmlns:ds="http://schemas.openxmlformats.org/officeDocument/2006/customXml" ds:itemID="{95A083D5-F4D0-4EE7-B0E3-7A8CA9C725FB}"/>
</file>

<file path=customXml/itemProps4.xml><?xml version="1.0" encoding="utf-8"?>
<ds:datastoreItem xmlns:ds="http://schemas.openxmlformats.org/officeDocument/2006/customXml" ds:itemID="{75085FC7-865F-41F4-A360-CBEFB67A5ACC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178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harvesting design assessment checklist</dc:title>
  <dc:subject/>
  <dc:creator>Micah Pendergast</dc:creator>
  <cp:keywords/>
  <dc:description/>
  <cp:lastModifiedBy>Sharon Berry</cp:lastModifiedBy>
  <cp:revision>24</cp:revision>
  <cp:lastPrinted>2008-08-25T05:17:00Z</cp:lastPrinted>
  <dcterms:created xsi:type="dcterms:W3CDTF">2014-09-30T04:59:00Z</dcterms:created>
  <dcterms:modified xsi:type="dcterms:W3CDTF">2014-10-16T05:52:00Z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66900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https://authors-test2.melbournewater.com.au/Planning-and-building/Forms-guidelines-and-standard-drawings/Documents/Stormwater harvesting design assessment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